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2A6F" w14:textId="77777777" w:rsidR="00AF22AA" w:rsidRDefault="00AF22AA">
      <w:pPr>
        <w:pStyle w:val="Standard"/>
        <w:rPr>
          <w:sz w:val="28"/>
          <w:szCs w:val="28"/>
        </w:rPr>
      </w:pPr>
    </w:p>
    <w:p w14:paraId="642BEBE9" w14:textId="47F01610" w:rsidR="00D41BD7" w:rsidRDefault="00D41BD7" w:rsidP="0097359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41BD7">
        <w:rPr>
          <w:rFonts w:ascii="Arial" w:eastAsia="Times New Roman" w:hAnsi="Arial" w:cs="Arial"/>
          <w:b/>
          <w:bCs/>
          <w:sz w:val="32"/>
          <w:szCs w:val="32"/>
        </w:rPr>
        <w:t>MODULO ISCRIZIONE HOBBISTI</w:t>
      </w:r>
    </w:p>
    <w:p w14:paraId="608B3DF3" w14:textId="77777777" w:rsidR="00973595" w:rsidRPr="00973595" w:rsidRDefault="00973595" w:rsidP="0097359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C51C62E" w14:textId="1ABF8927" w:rsidR="00D41BD7" w:rsidRPr="00D832A0" w:rsidRDefault="00D41BD7" w:rsidP="00D41BD7">
      <w:pPr>
        <w:spacing w:line="480" w:lineRule="auto"/>
        <w:rPr>
          <w:rFonts w:ascii="Arial" w:hAnsi="Arial" w:cs="Arial"/>
          <w:sz w:val="22"/>
          <w:szCs w:val="22"/>
        </w:rPr>
      </w:pPr>
      <w:r w:rsidRPr="00973595">
        <w:rPr>
          <w:rFonts w:ascii="Arial" w:hAnsi="Arial" w:cs="Arial"/>
          <w:sz w:val="20"/>
          <w:szCs w:val="20"/>
        </w:rPr>
        <w:t>DATA________________</w:t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</w:p>
    <w:p w14:paraId="482CC55A" w14:textId="70CC2475" w:rsidR="00D41BD7" w:rsidRPr="00D832A0" w:rsidRDefault="00D41BD7" w:rsidP="00D41BD7">
      <w:pPr>
        <w:spacing w:line="480" w:lineRule="auto"/>
        <w:rPr>
          <w:rFonts w:ascii="Arial" w:hAnsi="Arial" w:cs="Arial"/>
          <w:sz w:val="22"/>
          <w:szCs w:val="22"/>
        </w:rPr>
      </w:pPr>
      <w:r w:rsidRPr="00D832A0">
        <w:rPr>
          <w:rFonts w:ascii="Arial" w:hAnsi="Arial" w:cs="Arial"/>
          <w:b/>
          <w:sz w:val="22"/>
          <w:szCs w:val="22"/>
        </w:rPr>
        <w:t>MANIFESTAZIONE:</w:t>
      </w:r>
      <w:r w:rsidRPr="00D832A0">
        <w:rPr>
          <w:rFonts w:ascii="Arial" w:hAnsi="Arial" w:cs="Arial"/>
          <w:sz w:val="22"/>
          <w:szCs w:val="22"/>
        </w:rPr>
        <w:t xml:space="preserve"> Mercatino di Natale delle Frazioni, </w:t>
      </w:r>
      <w:r>
        <w:rPr>
          <w:rFonts w:ascii="Arial" w:hAnsi="Arial" w:cs="Arial"/>
          <w:sz w:val="22"/>
          <w:szCs w:val="22"/>
        </w:rPr>
        <w:t>V</w:t>
      </w:r>
      <w:r w:rsidR="00532207">
        <w:rPr>
          <w:rFonts w:ascii="Arial" w:hAnsi="Arial" w:cs="Arial"/>
          <w:sz w:val="22"/>
          <w:szCs w:val="22"/>
        </w:rPr>
        <w:t>II</w:t>
      </w:r>
      <w:r w:rsidRPr="00D832A0">
        <w:rPr>
          <w:rFonts w:ascii="Arial" w:hAnsi="Arial" w:cs="Arial"/>
          <w:sz w:val="22"/>
          <w:szCs w:val="22"/>
        </w:rPr>
        <w:t>^ Edizione - Barbaiana</w:t>
      </w:r>
    </w:p>
    <w:p w14:paraId="789BE416" w14:textId="77777777" w:rsidR="00D41BD7" w:rsidRPr="00973595" w:rsidRDefault="00D41BD7" w:rsidP="00D41BD7">
      <w:pPr>
        <w:spacing w:line="480" w:lineRule="auto"/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HOBBISTA: _________________________________________________________________</w:t>
      </w:r>
    </w:p>
    <w:p w14:paraId="0F8A0A65" w14:textId="77777777" w:rsidR="00D41BD7" w:rsidRPr="00973595" w:rsidRDefault="00D41BD7" w:rsidP="00D41BD7">
      <w:pPr>
        <w:spacing w:line="480" w:lineRule="auto"/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E-mail: _____________________________________________________________________</w:t>
      </w:r>
    </w:p>
    <w:p w14:paraId="3DBD7578" w14:textId="77777777" w:rsidR="00D41BD7" w:rsidRPr="00973595" w:rsidRDefault="00D41BD7" w:rsidP="00D41BD7">
      <w:pPr>
        <w:spacing w:line="480" w:lineRule="auto"/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Cellulare: __________________________________________________________________</w:t>
      </w:r>
    </w:p>
    <w:p w14:paraId="28505FF3" w14:textId="77777777" w:rsidR="00D41BD7" w:rsidRPr="00973595" w:rsidRDefault="00D41BD7" w:rsidP="00D41BD7">
      <w:pPr>
        <w:spacing w:line="480" w:lineRule="auto"/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CATEGORIA MERCEOLOGICA: __________________________________________________</w:t>
      </w:r>
    </w:p>
    <w:p w14:paraId="2977E524" w14:textId="50047682" w:rsidR="00D41BD7" w:rsidRPr="00973595" w:rsidRDefault="00D41BD7" w:rsidP="00D41BD7">
      <w:pPr>
        <w:spacing w:line="480" w:lineRule="auto"/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DATA PARTECIPAZIONE:</w:t>
      </w:r>
    </w:p>
    <w:p w14:paraId="779E6D84" w14:textId="1834B1A7" w:rsidR="00D41BD7" w:rsidRPr="00973595" w:rsidRDefault="00D41BD7" w:rsidP="00D41BD7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Solo domenica 19/12/2021</w:t>
      </w:r>
    </w:p>
    <w:p w14:paraId="0862AF0A" w14:textId="22F280C5" w:rsidR="00D41BD7" w:rsidRPr="00973595" w:rsidRDefault="00D41BD7" w:rsidP="00D41BD7">
      <w:pPr>
        <w:pStyle w:val="Paragrafoelenco"/>
        <w:numPr>
          <w:ilvl w:val="0"/>
          <w:numId w:val="10"/>
        </w:numPr>
        <w:spacing w:line="480" w:lineRule="auto"/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entrambi i giorni</w:t>
      </w:r>
    </w:p>
    <w:p w14:paraId="4CE1BC71" w14:textId="10BF033A" w:rsidR="00D41BD7" w:rsidRPr="00973595" w:rsidRDefault="00D41BD7" w:rsidP="00D41BD7">
      <w:pPr>
        <w:spacing w:line="480" w:lineRule="auto"/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N.B.: non è possibile partecipare alla sola giornata di sabato</w:t>
      </w:r>
      <w:r w:rsidR="00973595" w:rsidRPr="00973595">
        <w:rPr>
          <w:rFonts w:ascii="Arial" w:hAnsi="Arial" w:cs="Arial"/>
          <w:sz w:val="20"/>
          <w:szCs w:val="20"/>
        </w:rPr>
        <w:t xml:space="preserve"> 18/12/2021</w:t>
      </w:r>
    </w:p>
    <w:p w14:paraId="0B072288" w14:textId="40FD5AFC" w:rsidR="00D41BD7" w:rsidRDefault="00D41BD7" w:rsidP="00D41BD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832A0">
        <w:rPr>
          <w:rFonts w:ascii="Arial" w:hAnsi="Arial" w:cs="Arial"/>
          <w:b/>
          <w:sz w:val="22"/>
          <w:szCs w:val="22"/>
        </w:rPr>
        <w:t>PAGAMENTO DA EFFETUARSI ANTICIPATAMENTE A:</w:t>
      </w:r>
    </w:p>
    <w:p w14:paraId="529849C4" w14:textId="5E9A4B77" w:rsidR="00973595" w:rsidRPr="00973595" w:rsidRDefault="00973595" w:rsidP="00973595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973595">
        <w:rPr>
          <w:rFonts w:ascii="Arial" w:hAnsi="Arial" w:cs="Arial"/>
          <w:bCs/>
          <w:sz w:val="20"/>
          <w:szCs w:val="20"/>
        </w:rPr>
        <w:t>QUOTA:</w:t>
      </w:r>
      <w:r>
        <w:rPr>
          <w:rFonts w:ascii="Arial" w:hAnsi="Arial" w:cs="Arial"/>
          <w:bCs/>
          <w:sz w:val="20"/>
          <w:szCs w:val="20"/>
        </w:rPr>
        <w:t xml:space="preserve"> € 20,00 </w:t>
      </w:r>
      <w:r w:rsidRPr="00973595">
        <w:rPr>
          <w:rFonts w:ascii="Arial" w:hAnsi="Arial" w:cs="Arial"/>
          <w:bCs/>
          <w:sz w:val="16"/>
          <w:szCs w:val="16"/>
        </w:rPr>
        <w:t>(il sabato non viene considerato nel costo</w:t>
      </w:r>
      <w:r>
        <w:rPr>
          <w:rFonts w:ascii="Arial" w:hAnsi="Arial" w:cs="Arial"/>
          <w:bCs/>
          <w:sz w:val="16"/>
          <w:szCs w:val="16"/>
        </w:rPr>
        <w:t xml:space="preserve"> per </w:t>
      </w:r>
      <w:r w:rsidRPr="00973595">
        <w:rPr>
          <w:rFonts w:ascii="Arial" w:hAnsi="Arial" w:cs="Arial"/>
          <w:bCs/>
          <w:sz w:val="16"/>
          <w:szCs w:val="16"/>
        </w:rPr>
        <w:t>agevolare la ripresa dopo la pandemia</w:t>
      </w:r>
      <w:r>
        <w:rPr>
          <w:rFonts w:ascii="Arial" w:hAnsi="Arial" w:cs="Arial"/>
          <w:bCs/>
          <w:sz w:val="16"/>
          <w:szCs w:val="16"/>
        </w:rPr>
        <w:t>, volontà degli organizzatori</w:t>
      </w:r>
      <w:r w:rsidRPr="00973595">
        <w:rPr>
          <w:rFonts w:ascii="Arial" w:hAnsi="Arial" w:cs="Arial"/>
          <w:bCs/>
          <w:sz w:val="16"/>
          <w:szCs w:val="16"/>
        </w:rPr>
        <w:t>)</w:t>
      </w:r>
    </w:p>
    <w:p w14:paraId="2BC468F7" w14:textId="77777777" w:rsidR="00D41BD7" w:rsidRPr="00973595" w:rsidRDefault="00D41BD7" w:rsidP="00973595">
      <w:pPr>
        <w:spacing w:line="276" w:lineRule="auto"/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IBAN: IT46S0608520500000000022737 (Banca di Asti)</w:t>
      </w:r>
    </w:p>
    <w:p w14:paraId="28FB8FFE" w14:textId="77777777" w:rsidR="00D41BD7" w:rsidRPr="00973595" w:rsidRDefault="00D41BD7" w:rsidP="00973595">
      <w:pPr>
        <w:spacing w:line="276" w:lineRule="auto"/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Intestatario: Associazione Santa Virginia</w:t>
      </w:r>
    </w:p>
    <w:p w14:paraId="1F5D35FF" w14:textId="6516366B" w:rsidR="00D41BD7" w:rsidRPr="00973595" w:rsidRDefault="00D41BD7" w:rsidP="00973595">
      <w:pPr>
        <w:spacing w:line="276" w:lineRule="auto"/>
        <w:rPr>
          <w:rFonts w:ascii="Arial" w:hAnsi="Arial" w:cs="Arial"/>
          <w:sz w:val="20"/>
          <w:szCs w:val="20"/>
        </w:rPr>
      </w:pPr>
      <w:r w:rsidRPr="00973595">
        <w:rPr>
          <w:rFonts w:ascii="Arial" w:hAnsi="Arial" w:cs="Arial"/>
          <w:sz w:val="20"/>
          <w:szCs w:val="20"/>
        </w:rPr>
        <w:t>Causale: Nome espositore (deve corrispondere a quello sopra indicato)</w:t>
      </w:r>
    </w:p>
    <w:p w14:paraId="55ED4D0E" w14:textId="7AA375B9" w:rsidR="00D41BD7" w:rsidRPr="00D832A0" w:rsidRDefault="00D41BD7" w:rsidP="00D41BD7">
      <w:pPr>
        <w:spacing w:line="480" w:lineRule="auto"/>
        <w:rPr>
          <w:rFonts w:ascii="Arial" w:hAnsi="Arial" w:cs="Arial"/>
          <w:sz w:val="22"/>
          <w:szCs w:val="22"/>
        </w:rPr>
      </w:pP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="00973595">
        <w:rPr>
          <w:rFonts w:ascii="Arial" w:hAnsi="Arial" w:cs="Arial"/>
          <w:sz w:val="22"/>
          <w:szCs w:val="22"/>
        </w:rPr>
        <w:tab/>
      </w:r>
      <w:r w:rsidR="00973595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>FIRMA</w:t>
      </w:r>
    </w:p>
    <w:p w14:paraId="0BB1EEA0" w14:textId="70456598" w:rsidR="00D41BD7" w:rsidRDefault="00D41BD7" w:rsidP="00D41BD7">
      <w:pPr>
        <w:spacing w:line="480" w:lineRule="auto"/>
        <w:rPr>
          <w:rFonts w:ascii="Arial" w:hAnsi="Arial" w:cs="Arial"/>
          <w:sz w:val="22"/>
          <w:szCs w:val="22"/>
        </w:rPr>
      </w:pP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="00973595">
        <w:rPr>
          <w:rFonts w:ascii="Arial" w:hAnsi="Arial" w:cs="Arial"/>
          <w:sz w:val="22"/>
          <w:szCs w:val="22"/>
        </w:rPr>
        <w:tab/>
      </w:r>
      <w:r w:rsidR="00973595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>______________________________</w:t>
      </w:r>
    </w:p>
    <w:p w14:paraId="77839F88" w14:textId="5E477E82" w:rsidR="001F59B2" w:rsidRDefault="0044779A" w:rsidP="001F59B2">
      <w:pPr>
        <w:rPr>
          <w:b/>
          <w:bCs/>
          <w:color w:val="FF0000"/>
        </w:rPr>
      </w:pPr>
      <w:r>
        <w:rPr>
          <w:b/>
          <w:bCs/>
          <w:color w:val="FF0000"/>
        </w:rPr>
        <w:t>N.B.: gli organizzatori forniranno il SOLO allaccio alla corre</w:t>
      </w:r>
      <w:r w:rsidR="00A84E74">
        <w:rPr>
          <w:b/>
          <w:bCs/>
          <w:color w:val="FF0000"/>
        </w:rPr>
        <w:t>n</w:t>
      </w:r>
      <w:r>
        <w:rPr>
          <w:b/>
          <w:bCs/>
          <w:color w:val="FF0000"/>
        </w:rPr>
        <w:t>te elettrica, utilizzabile solo per eventuali luci. Il materiale per illuminare lo stand, come lampadine, prolunghe elettriche, ecc. devono essere portate dal</w:t>
      </w:r>
      <w:r w:rsidR="00A84E74">
        <w:rPr>
          <w:b/>
          <w:bCs/>
          <w:color w:val="FF0000"/>
        </w:rPr>
        <w:t>l’</w:t>
      </w:r>
      <w:r w:rsidR="00CF6899">
        <w:rPr>
          <w:b/>
          <w:bCs/>
          <w:color w:val="FF0000"/>
        </w:rPr>
        <w:t>hobbista.</w:t>
      </w:r>
    </w:p>
    <w:p w14:paraId="25AF4DC9" w14:textId="77777777" w:rsidR="0044779A" w:rsidRPr="00D832A0" w:rsidRDefault="0044779A" w:rsidP="001F59B2">
      <w:pPr>
        <w:rPr>
          <w:rFonts w:ascii="Arial" w:hAnsi="Arial" w:cs="Arial"/>
          <w:sz w:val="22"/>
          <w:szCs w:val="22"/>
        </w:rPr>
      </w:pPr>
    </w:p>
    <w:p w14:paraId="441C301D" w14:textId="77777777" w:rsidR="00D41BD7" w:rsidRPr="00D832A0" w:rsidRDefault="00D41BD7" w:rsidP="00D41BD7">
      <w:pPr>
        <w:spacing w:line="480" w:lineRule="auto"/>
        <w:rPr>
          <w:rFonts w:ascii="Arial" w:hAnsi="Arial" w:cs="Arial"/>
          <w:sz w:val="22"/>
          <w:szCs w:val="22"/>
        </w:rPr>
      </w:pPr>
      <w:r w:rsidRPr="00D832A0">
        <w:rPr>
          <w:rFonts w:ascii="Arial" w:hAnsi="Arial" w:cs="Arial"/>
          <w:b/>
          <w:sz w:val="22"/>
          <w:szCs w:val="22"/>
        </w:rPr>
        <w:t>TRATTAMENTO DATI PERSONALI</w:t>
      </w:r>
    </w:p>
    <w:p w14:paraId="086EA706" w14:textId="77777777" w:rsidR="00D41BD7" w:rsidRPr="00D832A0" w:rsidRDefault="00D41BD7" w:rsidP="00973595">
      <w:pPr>
        <w:rPr>
          <w:rFonts w:ascii="Arial" w:hAnsi="Arial" w:cs="Arial"/>
          <w:sz w:val="22"/>
          <w:szCs w:val="22"/>
        </w:rPr>
      </w:pPr>
      <w:r w:rsidRPr="00D832A0">
        <w:rPr>
          <w:rFonts w:ascii="Arial" w:hAnsi="Arial" w:cs="Arial"/>
          <w:sz w:val="22"/>
          <w:szCs w:val="22"/>
        </w:rPr>
        <w:t>I dati presenti in questo documento saranno trattati all’unico scopo dell’organizzazione dell’evento e per conferma della partecipazione, rispettando la normativa sulla tutela dei dati personali ai ​sensi degli articoli 13-14 del GDPR 2016/679​ ​(General Data Protection Regulation).</w:t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  <w:r w:rsidRPr="00D832A0">
        <w:rPr>
          <w:rFonts w:ascii="Arial" w:hAnsi="Arial" w:cs="Arial"/>
          <w:sz w:val="22"/>
          <w:szCs w:val="22"/>
        </w:rPr>
        <w:tab/>
      </w:r>
    </w:p>
    <w:p w14:paraId="180A4688" w14:textId="77777777" w:rsidR="00D41BD7" w:rsidRPr="00D832A0" w:rsidRDefault="00D41BD7" w:rsidP="00973595">
      <w:pPr>
        <w:rPr>
          <w:rFonts w:ascii="Arial" w:hAnsi="Arial" w:cs="Arial"/>
          <w:sz w:val="22"/>
          <w:szCs w:val="22"/>
        </w:rPr>
      </w:pPr>
      <w:r w:rsidRPr="00D832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FA7F4" wp14:editId="310AFC15">
                <wp:simplePos x="0" y="0"/>
                <wp:positionH relativeFrom="column">
                  <wp:posOffset>1727835</wp:posOffset>
                </wp:positionH>
                <wp:positionV relativeFrom="paragraph">
                  <wp:posOffset>11430</wp:posOffset>
                </wp:positionV>
                <wp:extent cx="95250" cy="1143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5D8B" id="Rettangolo 9" o:spid="_x0000_s1026" style="position:absolute;margin-left:136.05pt;margin-top:.9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" filled="f" strokecolor="black [3213]" strokeweight="1pt"/>
            </w:pict>
          </mc:Fallback>
        </mc:AlternateContent>
      </w:r>
      <w:r w:rsidRPr="00D832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56D33" wp14:editId="6CEB0083">
                <wp:simplePos x="0" y="0"/>
                <wp:positionH relativeFrom="column">
                  <wp:posOffset>337185</wp:posOffset>
                </wp:positionH>
                <wp:positionV relativeFrom="paragraph">
                  <wp:posOffset>40005</wp:posOffset>
                </wp:positionV>
                <wp:extent cx="95250" cy="1143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9866B" id="Rettangolo 8" o:spid="_x0000_s1026" style="position:absolute;margin-left:26.55pt;margin-top:3.15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" filled="f" strokecolor="black [3213]" strokeweight="1pt"/>
            </w:pict>
          </mc:Fallback>
        </mc:AlternateContent>
      </w:r>
      <w:r w:rsidRPr="00D832A0">
        <w:rPr>
          <w:rFonts w:ascii="Arial" w:hAnsi="Arial" w:cs="Arial"/>
          <w:sz w:val="22"/>
          <w:szCs w:val="22"/>
        </w:rPr>
        <w:t xml:space="preserve">                 ACCETTO            </w:t>
      </w:r>
      <w:r w:rsidRPr="00D832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F8A45" wp14:editId="4DE8231A">
                <wp:simplePos x="0" y="0"/>
                <wp:positionH relativeFrom="column">
                  <wp:posOffset>337185</wp:posOffset>
                </wp:positionH>
                <wp:positionV relativeFrom="paragraph">
                  <wp:posOffset>40005</wp:posOffset>
                </wp:positionV>
                <wp:extent cx="95250" cy="1143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8F2E0" id="Rettangolo 2" o:spid="_x0000_s1026" style="position:absolute;margin-left:26.55pt;margin-top:3.15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" filled="f" strokecolor="black [3213]" strokeweight="1pt"/>
            </w:pict>
          </mc:Fallback>
        </mc:AlternateContent>
      </w:r>
      <w:r w:rsidRPr="00D832A0">
        <w:rPr>
          <w:rFonts w:ascii="Arial" w:hAnsi="Arial" w:cs="Arial"/>
          <w:sz w:val="22"/>
          <w:szCs w:val="22"/>
        </w:rPr>
        <w:t xml:space="preserve">           NON ACCETTO            </w:t>
      </w:r>
    </w:p>
    <w:p w14:paraId="5D408F78" w14:textId="77777777" w:rsidR="00D41BD7" w:rsidRDefault="00D41BD7" w:rsidP="00973595">
      <w:pPr>
        <w:ind w:left="5664" w:firstLine="708"/>
        <w:rPr>
          <w:rFonts w:ascii="Arial" w:hAnsi="Arial" w:cs="Arial"/>
          <w:sz w:val="22"/>
          <w:szCs w:val="22"/>
        </w:rPr>
      </w:pPr>
      <w:r w:rsidRPr="00D832A0">
        <w:rPr>
          <w:rFonts w:ascii="Arial" w:hAnsi="Arial" w:cs="Arial"/>
          <w:sz w:val="22"/>
          <w:szCs w:val="22"/>
        </w:rPr>
        <w:t>FIRMA</w:t>
      </w:r>
    </w:p>
    <w:p w14:paraId="1D32D16C" w14:textId="6004D96A" w:rsidR="00AF22AA" w:rsidRPr="001F59B2" w:rsidRDefault="00D41BD7" w:rsidP="001F59B2">
      <w:pPr>
        <w:ind w:left="4248" w:firstLine="708"/>
        <w:rPr>
          <w:rFonts w:ascii="Arial" w:hAnsi="Arial" w:cs="Arial"/>
          <w:sz w:val="22"/>
          <w:szCs w:val="22"/>
        </w:rPr>
      </w:pPr>
      <w:r w:rsidRPr="00D832A0">
        <w:rPr>
          <w:rFonts w:ascii="Arial" w:hAnsi="Arial" w:cs="Arial"/>
          <w:sz w:val="22"/>
          <w:szCs w:val="22"/>
        </w:rPr>
        <w:t>_____________________________</w:t>
      </w:r>
      <w:r>
        <w:tab/>
      </w:r>
    </w:p>
    <w:sectPr w:rsidR="00AF22AA" w:rsidRPr="001F59B2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2155" w:right="1134" w:bottom="1134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F34A" w14:textId="77777777" w:rsidR="00BB29A9" w:rsidRDefault="00BB29A9">
      <w:r>
        <w:separator/>
      </w:r>
    </w:p>
  </w:endnote>
  <w:endnote w:type="continuationSeparator" w:id="0">
    <w:p w14:paraId="3CB2D915" w14:textId="77777777" w:rsidR="00BB29A9" w:rsidRDefault="00BB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Cambria"/>
    <w:charset w:val="00"/>
    <w:family w:val="roman"/>
    <w:pitch w:val="variable"/>
  </w:font>
  <w:font w:name="Nimbus Sans L">
    <w:altName w:val="Calibri"/>
    <w:charset w:val="00"/>
    <w:family w:val="swiss"/>
    <w:pitch w:val="variable"/>
  </w:font>
  <w:font w:name="HG Mincho Light J"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BD23" w14:textId="77777777" w:rsidR="00EF5B79" w:rsidRDefault="00EF5B79" w:rsidP="00EF5B79">
    <w:pPr>
      <w:pStyle w:val="Pidipagina"/>
      <w:ind w:right="360"/>
    </w:pPr>
  </w:p>
  <w:p w14:paraId="5CF7D3C3" w14:textId="77777777" w:rsidR="000A1D04" w:rsidRDefault="00EF5B79" w:rsidP="00EF5B79">
    <w:pPr>
      <w:pStyle w:val="Pidipagina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71D4BA" wp14:editId="17FAB3E5">
              <wp:simplePos x="0" y="0"/>
              <wp:positionH relativeFrom="margin">
                <wp:posOffset>1356360</wp:posOffset>
              </wp:positionH>
              <wp:positionV relativeFrom="paragraph">
                <wp:posOffset>12700</wp:posOffset>
              </wp:positionV>
              <wp:extent cx="5067300" cy="914400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C2CE7" w14:textId="77777777" w:rsidR="000A1D04" w:rsidRDefault="00A84E74" w:rsidP="000A1D04">
                          <w:pPr>
                            <w:pStyle w:val="Pidipagina"/>
                            <w:ind w:right="360"/>
                            <w:rPr>
                              <w:rStyle w:val="Collegamentoipertestuale"/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</w:pPr>
                          <w:hyperlink r:id="rId1" w:history="1">
                            <w:r w:rsidR="000A1D04"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Associazione</w:t>
                            </w:r>
                          </w:hyperlink>
                          <w:r w:rsidR="000A1D04">
                            <w:rPr>
                              <w:rStyle w:val="Collegamentoipertestuale"/>
                              <w:rFonts w:ascii="Arial" w:hAnsi="Arial" w:cs="Arial"/>
                              <w:b/>
                              <w:bCs/>
                              <w:color w:val="auto"/>
                              <w:sz w:val="22"/>
                              <w:szCs w:val="22"/>
                              <w:u w:val="none"/>
                            </w:rPr>
                            <w:t xml:space="preserve"> Santa Virginia</w:t>
                          </w:r>
                        </w:p>
                        <w:p w14:paraId="061358A3" w14:textId="77777777" w:rsidR="000A1D04" w:rsidRDefault="000A1D04" w:rsidP="000A1D04">
                          <w:pPr>
                            <w:pStyle w:val="Pidipagina"/>
                            <w:ind w:right="360"/>
                          </w:pPr>
                          <w:r>
                            <w:rPr>
                              <w:rStyle w:val="Collegamentoipertestuale"/>
                              <w:rFonts w:ascii="Arial" w:hAnsi="Arial" w:cs="Arial"/>
                              <w:i/>
                              <w:iCs/>
                              <w:color w:val="auto"/>
                              <w:sz w:val="22"/>
                              <w:szCs w:val="22"/>
                              <w:u w:val="none"/>
                            </w:rPr>
                            <w:t xml:space="preserve">Via S. Bernardo 6 - 20020 Barbaiana di Lainate (MI) </w:t>
                          </w:r>
                        </w:p>
                        <w:p w14:paraId="2F3C19F7" w14:textId="77777777" w:rsidR="000A1D04" w:rsidRDefault="00A84E74" w:rsidP="000A1D04">
                          <w:pPr>
                            <w:pStyle w:val="Pidipagina"/>
                            <w:ind w:right="360"/>
                          </w:pPr>
                          <w:hyperlink r:id="rId2" w:history="1">
                            <w:r w:rsidR="000A1D04">
                              <w:rPr>
                                <w:rStyle w:val="Collegamentoipertestuale"/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info@barbaiana.org</w:t>
                            </w:r>
                          </w:hyperlink>
                          <w:r w:rsidR="000A1D04">
                            <w:rPr>
                              <w:rStyle w:val="Collegamentoipertestuale"/>
                              <w:rFonts w:ascii="Arial" w:hAnsi="Arial" w:cs="Arial"/>
                              <w:i/>
                              <w:iCs/>
                              <w:color w:val="auto"/>
                              <w:sz w:val="22"/>
                              <w:szCs w:val="22"/>
                              <w:u w:val="none"/>
                            </w:rPr>
                            <w:t xml:space="preserve"> - PEC: </w:t>
                          </w:r>
                          <w:hyperlink r:id="rId3" w:history="1">
                            <w:r w:rsidR="000A1D04">
                              <w:rPr>
                                <w:rStyle w:val="Collegamentoipertestuale"/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associazionesantavirginia@pec.it</w:t>
                            </w:r>
                          </w:hyperlink>
                          <w:r w:rsidR="000A1D04">
                            <w:rPr>
                              <w:rStyle w:val="Collegamentoipertestuale"/>
                              <w:rFonts w:ascii="Arial" w:hAnsi="Arial" w:cs="Arial"/>
                              <w:i/>
                              <w:iCs/>
                              <w:color w:val="auto"/>
                              <w:sz w:val="22"/>
                              <w:szCs w:val="22"/>
                              <w:u w:val="none"/>
                            </w:rPr>
                            <w:t>C.F.: 93544600153</w:t>
                          </w:r>
                          <w:r w:rsidR="000A1D04">
                            <w:rPr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FBCEDC7" w14:textId="77777777" w:rsidR="000A1D04" w:rsidRDefault="000A1D04" w:rsidP="000A1D04">
                          <w:pPr>
                            <w:pStyle w:val="Pidipagina"/>
                            <w:ind w:right="36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www.barbaiana.org</w:t>
                          </w:r>
                        </w:p>
                        <w:p w14:paraId="7DFAA4FC" w14:textId="77777777" w:rsidR="000A1D04" w:rsidRDefault="000A1D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1D4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6.8pt;margin-top:1pt;width:399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" filled="f" stroked="f">
              <v:textbox>
                <w:txbxContent>
                  <w:p w14:paraId="18BC2CE7" w14:textId="77777777" w:rsidR="000A1D04" w:rsidRDefault="00A84E74" w:rsidP="000A1D04">
                    <w:pPr>
                      <w:pStyle w:val="Pidipagina"/>
                      <w:ind w:right="360"/>
                      <w:rPr>
                        <w:rStyle w:val="Collegamentoipertestuale"/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</w:pPr>
                    <w:hyperlink r:id="rId4" w:history="1">
                      <w:r w:rsidR="000A1D04">
                        <w:rPr>
                          <w:rStyle w:val="Collegamentoipertestuale"/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  <w:t>Associazione</w:t>
                      </w:r>
                    </w:hyperlink>
                    <w:r w:rsidR="000A1D04"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  <w:u w:val="none"/>
                      </w:rPr>
                      <w:t xml:space="preserve"> Santa Virginia</w:t>
                    </w:r>
                  </w:p>
                  <w:p w14:paraId="061358A3" w14:textId="77777777" w:rsidR="000A1D04" w:rsidRDefault="000A1D04" w:rsidP="000A1D04">
                    <w:pPr>
                      <w:pStyle w:val="Pidipagina"/>
                      <w:ind w:right="360"/>
                    </w:pPr>
                    <w:r>
                      <w:rPr>
                        <w:rStyle w:val="Collegamentoipertestuale"/>
                        <w:rFonts w:ascii="Arial" w:hAnsi="Arial" w:cs="Arial"/>
                        <w:i/>
                        <w:iCs/>
                        <w:color w:val="auto"/>
                        <w:sz w:val="22"/>
                        <w:szCs w:val="22"/>
                        <w:u w:val="none"/>
                      </w:rPr>
                      <w:t xml:space="preserve">Via S. Bernardo 6 - 20020 Barbaiana di Lainate (MI) </w:t>
                    </w:r>
                  </w:p>
                  <w:p w14:paraId="2F3C19F7" w14:textId="77777777" w:rsidR="000A1D04" w:rsidRDefault="00A84E74" w:rsidP="000A1D04">
                    <w:pPr>
                      <w:pStyle w:val="Pidipagina"/>
                      <w:ind w:right="360"/>
                    </w:pPr>
                    <w:hyperlink r:id="rId5" w:history="1">
                      <w:r w:rsidR="000A1D04">
                        <w:rPr>
                          <w:rStyle w:val="Collegamentoipertestuale"/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</w:rPr>
                        <w:t>info@barbaiana.org</w:t>
                      </w:r>
                    </w:hyperlink>
                    <w:r w:rsidR="000A1D04">
                      <w:rPr>
                        <w:rStyle w:val="Collegamentoipertestuale"/>
                        <w:rFonts w:ascii="Arial" w:hAnsi="Arial" w:cs="Arial"/>
                        <w:i/>
                        <w:iCs/>
                        <w:color w:val="auto"/>
                        <w:sz w:val="22"/>
                        <w:szCs w:val="22"/>
                        <w:u w:val="none"/>
                      </w:rPr>
                      <w:t xml:space="preserve"> - PEC: </w:t>
                    </w:r>
                    <w:hyperlink r:id="rId6" w:history="1">
                      <w:r w:rsidR="000A1D04">
                        <w:rPr>
                          <w:rStyle w:val="Collegamentoipertestuale"/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</w:rPr>
                        <w:t>associazionesantavirginia@pec.it</w:t>
                      </w:r>
                    </w:hyperlink>
                    <w:r w:rsidR="000A1D04">
                      <w:rPr>
                        <w:rStyle w:val="Collegamentoipertestuale"/>
                        <w:rFonts w:ascii="Arial" w:hAnsi="Arial" w:cs="Arial"/>
                        <w:i/>
                        <w:iCs/>
                        <w:color w:val="auto"/>
                        <w:sz w:val="22"/>
                        <w:szCs w:val="22"/>
                        <w:u w:val="none"/>
                      </w:rPr>
                      <w:t>C.F.: 93544600153</w:t>
                    </w:r>
                    <w:r w:rsidR="000A1D04"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</w:p>
                  <w:p w14:paraId="2FBCEDC7" w14:textId="77777777" w:rsidR="000A1D04" w:rsidRDefault="000A1D04" w:rsidP="000A1D04">
                    <w:pPr>
                      <w:pStyle w:val="Pidipagina"/>
                      <w:ind w:right="360"/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www.barbaiana.org</w:t>
                    </w:r>
                  </w:p>
                  <w:p w14:paraId="7DFAA4FC" w14:textId="77777777" w:rsidR="000A1D04" w:rsidRDefault="000A1D0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7D4273F" wp14:editId="70F24133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000125" cy="999814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99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3B6D5" w14:textId="77777777" w:rsidR="000A1D04" w:rsidRDefault="000A1D04">
    <w:pPr>
      <w:pStyle w:val="Pidipagina"/>
      <w:ind w:right="360"/>
      <w:jc w:val="center"/>
    </w:pPr>
  </w:p>
  <w:p w14:paraId="1A09DECD" w14:textId="77777777" w:rsidR="000A1D04" w:rsidRDefault="000A1D04">
    <w:pPr>
      <w:pStyle w:val="Pidipagina"/>
      <w:ind w:right="360"/>
      <w:jc w:val="center"/>
    </w:pPr>
  </w:p>
  <w:p w14:paraId="07B514A6" w14:textId="77777777" w:rsidR="000A1D04" w:rsidRDefault="000A1D04">
    <w:pPr>
      <w:pStyle w:val="Pidipagina"/>
      <w:ind w:right="360"/>
      <w:jc w:val="center"/>
    </w:pPr>
  </w:p>
  <w:p w14:paraId="48E5E44B" w14:textId="77777777" w:rsidR="000A1D04" w:rsidRDefault="000A1D04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64A8" w14:textId="77777777" w:rsidR="00BB29A9" w:rsidRDefault="00BB29A9">
      <w:r>
        <w:rPr>
          <w:color w:val="000000"/>
        </w:rPr>
        <w:separator/>
      </w:r>
    </w:p>
  </w:footnote>
  <w:footnote w:type="continuationSeparator" w:id="0">
    <w:p w14:paraId="48F6907F" w14:textId="77777777" w:rsidR="00BB29A9" w:rsidRDefault="00BB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AFF5" w14:textId="77777777" w:rsidR="000A1D04" w:rsidRDefault="000A1D04" w:rsidP="000A1D04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9B66F9" wp14:editId="667B4877">
          <wp:simplePos x="0" y="0"/>
          <wp:positionH relativeFrom="margin">
            <wp:align>center</wp:align>
          </wp:positionH>
          <wp:positionV relativeFrom="paragraph">
            <wp:posOffset>-497840</wp:posOffset>
          </wp:positionV>
          <wp:extent cx="2409825" cy="2409825"/>
          <wp:effectExtent l="0" t="0" r="952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240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436CD" w14:textId="77777777" w:rsidR="000A1D04" w:rsidRDefault="000A1D04" w:rsidP="000A1D04">
    <w:pPr>
      <w:pStyle w:val="Intestazione"/>
    </w:pPr>
  </w:p>
  <w:p w14:paraId="64F7266B" w14:textId="77777777" w:rsidR="000A1D04" w:rsidRDefault="000A1D04" w:rsidP="000A1D04">
    <w:pPr>
      <w:pStyle w:val="Intestazione"/>
    </w:pPr>
  </w:p>
  <w:p w14:paraId="7889CFCD" w14:textId="77777777" w:rsidR="00A17BA1" w:rsidRDefault="00A84E74" w:rsidP="000A1D04">
    <w:pPr>
      <w:pStyle w:val="Intestazione"/>
    </w:pPr>
  </w:p>
  <w:p w14:paraId="59F5F21E" w14:textId="77777777" w:rsidR="000A1D04" w:rsidRDefault="000A1D04" w:rsidP="000A1D04">
    <w:pPr>
      <w:pStyle w:val="Intestazione"/>
    </w:pPr>
  </w:p>
  <w:p w14:paraId="4B565279" w14:textId="77777777" w:rsidR="000A1D04" w:rsidRDefault="000A1D04" w:rsidP="000A1D04">
    <w:pPr>
      <w:pStyle w:val="Intestazione"/>
    </w:pPr>
  </w:p>
  <w:p w14:paraId="49A6C32C" w14:textId="77777777" w:rsidR="000A1D04" w:rsidRDefault="000A1D04" w:rsidP="000A1D04">
    <w:pPr>
      <w:pStyle w:val="Intestazione"/>
    </w:pPr>
  </w:p>
  <w:p w14:paraId="1D9A594F" w14:textId="77777777" w:rsidR="000A1D04" w:rsidRPr="000A1D04" w:rsidRDefault="000A1D04" w:rsidP="000A1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974"/>
    <w:multiLevelType w:val="multilevel"/>
    <w:tmpl w:val="0FD6C5B2"/>
    <w:styleLink w:val="WW8Num3"/>
    <w:lvl w:ilvl="0">
      <w:start w:val="2"/>
      <w:numFmt w:val="decimal"/>
      <w:lvlText w:val="%1)"/>
      <w:lvlJc w:val="left"/>
      <w:pPr>
        <w:ind w:left="900" w:hanging="5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 w15:restartNumberingAfterBreak="0">
    <w:nsid w:val="02F47BDC"/>
    <w:multiLevelType w:val="multilevel"/>
    <w:tmpl w:val="E7240188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35F5D10"/>
    <w:multiLevelType w:val="multilevel"/>
    <w:tmpl w:val="0DFCBF64"/>
    <w:styleLink w:val="WW8Num5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 w15:restartNumberingAfterBreak="0">
    <w:nsid w:val="1945156D"/>
    <w:multiLevelType w:val="hybridMultilevel"/>
    <w:tmpl w:val="6D388544"/>
    <w:lvl w:ilvl="0" w:tplc="DE04F928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F1772A"/>
    <w:multiLevelType w:val="multilevel"/>
    <w:tmpl w:val="A98CEBB2"/>
    <w:styleLink w:val="WW8Num1"/>
    <w:lvl w:ilvl="0">
      <w:start w:val="1"/>
      <w:numFmt w:val="decimal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 w15:restartNumberingAfterBreak="0">
    <w:nsid w:val="487034D4"/>
    <w:multiLevelType w:val="multilevel"/>
    <w:tmpl w:val="E47019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9F504C9"/>
    <w:multiLevelType w:val="multilevel"/>
    <w:tmpl w:val="9C98F11A"/>
    <w:styleLink w:val="WW8Num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 w15:restartNumberingAfterBreak="0">
    <w:nsid w:val="5B7A2290"/>
    <w:multiLevelType w:val="multilevel"/>
    <w:tmpl w:val="51CECBEE"/>
    <w:styleLink w:val="WW8Num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6E087C9A"/>
    <w:multiLevelType w:val="multilevel"/>
    <w:tmpl w:val="D3727708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79B84A33"/>
    <w:multiLevelType w:val="multilevel"/>
    <w:tmpl w:val="784EBDE6"/>
    <w:styleLink w:val="WW8Num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950" w:hanging="87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 w16cid:durableId="53554482">
    <w:abstractNumId w:val="4"/>
  </w:num>
  <w:num w:numId="2" w16cid:durableId="1167283628">
    <w:abstractNumId w:val="6"/>
  </w:num>
  <w:num w:numId="3" w16cid:durableId="1688284779">
    <w:abstractNumId w:val="0"/>
  </w:num>
  <w:num w:numId="4" w16cid:durableId="289357364">
    <w:abstractNumId w:val="7"/>
  </w:num>
  <w:num w:numId="5" w16cid:durableId="2046638450">
    <w:abstractNumId w:val="2"/>
  </w:num>
  <w:num w:numId="6" w16cid:durableId="1138840756">
    <w:abstractNumId w:val="9"/>
  </w:num>
  <w:num w:numId="7" w16cid:durableId="1857889856">
    <w:abstractNumId w:val="8"/>
  </w:num>
  <w:num w:numId="8" w16cid:durableId="157157460">
    <w:abstractNumId w:val="1"/>
  </w:num>
  <w:num w:numId="9" w16cid:durableId="1450052557">
    <w:abstractNumId w:val="5"/>
  </w:num>
  <w:num w:numId="10" w16cid:durableId="399908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D7"/>
    <w:rsid w:val="000A1D04"/>
    <w:rsid w:val="001245DE"/>
    <w:rsid w:val="00126158"/>
    <w:rsid w:val="00154F1B"/>
    <w:rsid w:val="001F59B2"/>
    <w:rsid w:val="002B1A9C"/>
    <w:rsid w:val="0044779A"/>
    <w:rsid w:val="00532207"/>
    <w:rsid w:val="008008A3"/>
    <w:rsid w:val="00973595"/>
    <w:rsid w:val="00A84E74"/>
    <w:rsid w:val="00AF22AA"/>
    <w:rsid w:val="00BB29A9"/>
    <w:rsid w:val="00C506E7"/>
    <w:rsid w:val="00CF6899"/>
    <w:rsid w:val="00D41BD7"/>
    <w:rsid w:val="00E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D6E0D"/>
  <w15:docId w15:val="{ADA9435B-A9DF-423E-8455-4D2AA5BC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Sans L" w:hAnsi="Nimbus Roman No9 L" w:cs="Nimbus Sans L"/>
        <w:kern w:val="3"/>
        <w:sz w:val="24"/>
        <w:szCs w:val="24"/>
        <w:lang w:val="it-IT" w:eastAsia="it-IT" w:bidi="it-IT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ind w:left="1080" w:hanging="24"/>
      <w:jc w:val="both"/>
    </w:pPr>
    <w:rPr>
      <w:sz w:val="2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rFonts w:ascii="Algerian" w:eastAsia="Algerian" w:hAnsi="Algerian" w:cs="Algerian"/>
      <w:b/>
      <w:bCs/>
      <w:sz w:val="32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ientrocorpodeltesto2">
    <w:name w:val="Body Text Indent 2"/>
    <w:basedOn w:val="Standard"/>
    <w:pPr>
      <w:tabs>
        <w:tab w:val="left" w:pos="540"/>
      </w:tabs>
      <w:ind w:left="540" w:hanging="540"/>
      <w:jc w:val="both"/>
    </w:pPr>
    <w:rPr>
      <w:sz w:val="2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DejaVu Sans Mono" w:eastAsia="DejaVu Sans Mono" w:hAnsi="DejaVu Sans Mono" w:cs="DejaVu Sans Mono"/>
      <w:sz w:val="20"/>
      <w:szCs w:val="20"/>
    </w:rPr>
  </w:style>
  <w:style w:type="character" w:customStyle="1" w:styleId="FootnoteSymbol">
    <w:name w:val="Footnote Symbol"/>
  </w:style>
  <w:style w:type="character" w:styleId="Numeropagina">
    <w:name w:val="page number"/>
    <w:basedOn w:val="Caratterepredefinitoparagrafo"/>
  </w:style>
  <w:style w:type="character" w:customStyle="1" w:styleId="EndnoteSymbol">
    <w:name w:val="Endnote Symbol"/>
  </w:style>
  <w:style w:type="character" w:customStyle="1" w:styleId="WW8Num1z0">
    <w:name w:val="WW8Num1z0"/>
    <w:rPr>
      <w:b/>
    </w:rPr>
  </w:style>
  <w:style w:type="character" w:customStyle="1" w:styleId="Caratterepredefinitoparagrafo">
    <w:name w:val="Carattere predefinito paragrafo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character" w:customStyle="1" w:styleId="PidipaginaCarattere">
    <w:name w:val="Piè di pagina Carattere"/>
    <w:basedOn w:val="Carpredefinitoparagrafo"/>
    <w:link w:val="Pidipagina"/>
    <w:rsid w:val="000A1D04"/>
    <w:rPr>
      <w:rFonts w:ascii="Times New Roman" w:eastAsia="Times New Roman" w:hAnsi="Times New Roman" w:cs="Times New Roman"/>
      <w:lang w:bidi="ar-SA"/>
    </w:rPr>
  </w:style>
  <w:style w:type="paragraph" w:styleId="Paragrafoelenco">
    <w:name w:val="List Paragraph"/>
    <w:basedOn w:val="Normale"/>
    <w:uiPriority w:val="34"/>
    <w:qFormat/>
    <w:rsid w:val="00D41BD7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ociazionesantavirginia@pec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info@barbaiana.org" TargetMode="External"/><Relationship Id="rId1" Type="http://schemas.openxmlformats.org/officeDocument/2006/relationships/hyperlink" Target="http://www.barbaiana.org" TargetMode="External"/><Relationship Id="rId6" Type="http://schemas.openxmlformats.org/officeDocument/2006/relationships/hyperlink" Target="mailto:associazionesantavirginia@pec.it" TargetMode="External"/><Relationship Id="rId5" Type="http://schemas.openxmlformats.org/officeDocument/2006/relationships/hyperlink" Target="mailto:info@barbaiana.org" TargetMode="External"/><Relationship Id="rId4" Type="http://schemas.openxmlformats.org/officeDocument/2006/relationships/hyperlink" Target="http://www.barbaia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NAS\CLIENTI\Ass.%20Santa%20Virginia%20(Albini)\Eventi\2021\Mercatino%20di%20Natale\Carta%20Intestata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2.dotx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Dominoni</dc:creator>
  <cp:lastModifiedBy>Davide Dominoni</cp:lastModifiedBy>
  <cp:revision>5</cp:revision>
  <cp:lastPrinted>2010-12-14T09:40:00Z</cp:lastPrinted>
  <dcterms:created xsi:type="dcterms:W3CDTF">2022-11-25T17:41:00Z</dcterms:created>
  <dcterms:modified xsi:type="dcterms:W3CDTF">2022-11-25T17:43:00Z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